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5" w:rsidRDefault="006A7575" w:rsidP="00F0494D">
      <w:r w:rsidRPr="00802EF0">
        <w:t xml:space="preserve">Podręczniki </w:t>
      </w:r>
      <w:r>
        <w:t>dla dzieci klasa 1 - rok szkolny 2022/2023</w:t>
      </w:r>
    </w:p>
    <w:p w:rsidR="006A7575" w:rsidRPr="00802EF0" w:rsidRDefault="006A7575" w:rsidP="00802EF0">
      <w:pPr>
        <w:pStyle w:val="ListParagraph"/>
        <w:spacing w:line="360" w:lineRule="auto"/>
        <w:rPr>
          <w:b/>
          <w:bCs/>
          <w:i/>
          <w:iCs/>
          <w:sz w:val="28"/>
          <w:szCs w:val="28"/>
        </w:rPr>
      </w:pPr>
    </w:p>
    <w:p w:rsidR="006A7575" w:rsidRPr="00802EF0" w:rsidRDefault="006A7575" w:rsidP="00802EF0">
      <w:pPr>
        <w:pStyle w:val="ListParagraph"/>
        <w:spacing w:line="360" w:lineRule="auto"/>
        <w:rPr>
          <w:b/>
          <w:bCs/>
          <w:u w:val="single"/>
        </w:rPr>
      </w:pPr>
      <w:r w:rsidRPr="00802EF0">
        <w:rPr>
          <w:b/>
          <w:bCs/>
          <w:u w:val="single"/>
        </w:rPr>
        <w:t xml:space="preserve">Zapewnia szkoła: </w:t>
      </w:r>
    </w:p>
    <w:p w:rsidR="006A7575" w:rsidRDefault="006A7575" w:rsidP="00802EF0">
      <w:pPr>
        <w:pStyle w:val="ListParagraph"/>
        <w:numPr>
          <w:ilvl w:val="0"/>
          <w:numId w:val="4"/>
        </w:numPr>
        <w:spacing w:line="360" w:lineRule="auto"/>
      </w:pPr>
      <w:r>
        <w:t xml:space="preserve">Edukacja wczesnoszkolna - "Ja i moja szkoła na nowo", red. J. Faliszewska, G. Lech, Wydawnictwo Mac Edukacja (pakiet zawiera podręczniki i karty pracy) </w:t>
      </w:r>
    </w:p>
    <w:p w:rsidR="006A7575" w:rsidRDefault="006A7575" w:rsidP="00802EF0">
      <w:pPr>
        <w:pStyle w:val="ListParagraph"/>
        <w:numPr>
          <w:ilvl w:val="0"/>
          <w:numId w:val="4"/>
        </w:numPr>
        <w:spacing w:line="360" w:lineRule="auto"/>
      </w:pPr>
      <w:r>
        <w:t>Język angielski - "Bugs Team 1", autor: Carol Read, Ana Soberon, Anna Parr-Modrzejewska, Wydawnictwo Macmillan (podręcznik+ zeszyt ćwiczeń)</w:t>
      </w:r>
    </w:p>
    <w:p w:rsidR="006A7575" w:rsidRDefault="006A7575" w:rsidP="00802EF0">
      <w:pPr>
        <w:pStyle w:val="ListParagraph"/>
        <w:spacing w:line="360" w:lineRule="auto"/>
      </w:pPr>
      <w:r w:rsidRPr="00802EF0">
        <w:rPr>
          <w:b/>
          <w:bCs/>
          <w:u w:val="single"/>
        </w:rPr>
        <w:t>Rodzice kupują:</w:t>
      </w:r>
      <w:r>
        <w:t xml:space="preserve"> </w:t>
      </w:r>
    </w:p>
    <w:p w:rsidR="006A7575" w:rsidRDefault="006A7575" w:rsidP="00B972CB">
      <w:pPr>
        <w:pStyle w:val="ListParagraph"/>
        <w:numPr>
          <w:ilvl w:val="0"/>
          <w:numId w:val="4"/>
        </w:numPr>
        <w:spacing w:line="360" w:lineRule="auto"/>
      </w:pPr>
      <w:r>
        <w:t>Religia - "Poznaję Boży świat", red. K. Mielnicki, E. Konrak, Wydawnictwo Jedność Kielce</w:t>
      </w:r>
    </w:p>
    <w:p w:rsidR="006A7575" w:rsidRDefault="006A7575" w:rsidP="00B972CB">
      <w:pPr>
        <w:pStyle w:val="Heading1"/>
      </w:pPr>
      <w:r>
        <w:t>Przybory szkolne</w:t>
      </w:r>
    </w:p>
    <w:p w:rsidR="006A7575" w:rsidRPr="00C81297" w:rsidRDefault="006A7575" w:rsidP="00C81297">
      <w:pPr>
        <w:pStyle w:val="Heading1"/>
        <w:rPr>
          <w:b w:val="0"/>
          <w:bCs w:val="0"/>
        </w:rPr>
      </w:pPr>
      <w:r>
        <w:t xml:space="preserve">          </w:t>
      </w:r>
      <w:r w:rsidRPr="00C81297">
        <w:rPr>
          <w:b w:val="0"/>
          <w:bCs w:val="0"/>
          <w:sz w:val="24"/>
          <w:szCs w:val="24"/>
        </w:rPr>
        <w:t>Zeszyty:</w:t>
      </w:r>
      <w:r w:rsidRPr="00C81297">
        <w:rPr>
          <w:b w:val="0"/>
          <w:bCs w:val="0"/>
        </w:rPr>
        <w:t xml:space="preserve">  </w:t>
      </w:r>
    </w:p>
    <w:p w:rsidR="006A7575" w:rsidRDefault="006A7575" w:rsidP="00B972CB">
      <w:pPr>
        <w:pStyle w:val="ListParagraph"/>
        <w:numPr>
          <w:ilvl w:val="0"/>
          <w:numId w:val="1"/>
        </w:numPr>
      </w:pPr>
      <w:r>
        <w:t xml:space="preserve">w trzy linie do j. polskiego </w:t>
      </w:r>
    </w:p>
    <w:p w:rsidR="006A7575" w:rsidRDefault="006A7575" w:rsidP="00B972CB">
      <w:pPr>
        <w:pStyle w:val="ListParagraph"/>
        <w:numPr>
          <w:ilvl w:val="0"/>
          <w:numId w:val="1"/>
        </w:numPr>
      </w:pPr>
      <w:r>
        <w:t xml:space="preserve">w kratkę do matematyki, j. angielskiego i religii </w:t>
      </w:r>
    </w:p>
    <w:p w:rsidR="006A7575" w:rsidRDefault="006A7575" w:rsidP="00B972CB">
      <w:pPr>
        <w:numPr>
          <w:ilvl w:val="0"/>
          <w:numId w:val="1"/>
        </w:numPr>
      </w:pPr>
      <w:r>
        <w:t>teczka A4 do prac plastycznych i prac klasowych  x2</w:t>
      </w:r>
    </w:p>
    <w:p w:rsidR="006A7575" w:rsidRDefault="006A7575" w:rsidP="00B972CB">
      <w:pPr>
        <w:numPr>
          <w:ilvl w:val="0"/>
          <w:numId w:val="1"/>
        </w:numPr>
      </w:pPr>
      <w:r>
        <w:t>teczka A4 w której będą bloki i wycinanki</w:t>
      </w:r>
    </w:p>
    <w:p w:rsidR="006A7575" w:rsidRDefault="006A7575" w:rsidP="00B972CB">
      <w:pPr>
        <w:numPr>
          <w:ilvl w:val="0"/>
          <w:numId w:val="1"/>
        </w:numPr>
      </w:pPr>
      <w:r>
        <w:t>blok rysunkowy i techniczny z białymi kartkami A4</w:t>
      </w:r>
    </w:p>
    <w:p w:rsidR="006A7575" w:rsidRDefault="006A7575" w:rsidP="00B972CB">
      <w:pPr>
        <w:numPr>
          <w:ilvl w:val="0"/>
          <w:numId w:val="1"/>
        </w:numPr>
      </w:pPr>
      <w:r>
        <w:t xml:space="preserve">blok rysunkowy i techniczny z kolorowymi kartkami A4 </w:t>
      </w:r>
    </w:p>
    <w:p w:rsidR="006A7575" w:rsidRDefault="006A7575" w:rsidP="00B972CB">
      <w:pPr>
        <w:numPr>
          <w:ilvl w:val="0"/>
          <w:numId w:val="1"/>
        </w:numPr>
      </w:pPr>
      <w:r>
        <w:t>koszulka A4 (gładka, sztywna)</w:t>
      </w:r>
    </w:p>
    <w:p w:rsidR="006A7575" w:rsidRDefault="006A7575" w:rsidP="00B972CB">
      <w:pPr>
        <w:numPr>
          <w:ilvl w:val="0"/>
          <w:numId w:val="1"/>
        </w:numPr>
      </w:pPr>
      <w:r>
        <w:t>wycinanki</w:t>
      </w:r>
    </w:p>
    <w:p w:rsidR="006A7575" w:rsidRDefault="006A7575" w:rsidP="00585C41">
      <w:pPr>
        <w:numPr>
          <w:ilvl w:val="0"/>
          <w:numId w:val="1"/>
        </w:numPr>
      </w:pPr>
      <w:r>
        <w:t>farby plakatowe, kubek, pędzle: grubszy i cienki</w:t>
      </w:r>
    </w:p>
    <w:p w:rsidR="006A7575" w:rsidRDefault="006A7575" w:rsidP="00585C41">
      <w:pPr>
        <w:numPr>
          <w:ilvl w:val="0"/>
          <w:numId w:val="1"/>
        </w:numPr>
      </w:pPr>
      <w:r>
        <w:t>pastele (olejne lub suche)</w:t>
      </w:r>
    </w:p>
    <w:p w:rsidR="006A7575" w:rsidRDefault="006A7575" w:rsidP="00585C41">
      <w:pPr>
        <w:numPr>
          <w:ilvl w:val="0"/>
          <w:numId w:val="1"/>
        </w:numPr>
      </w:pPr>
      <w:r>
        <w:t>plastelina</w:t>
      </w:r>
    </w:p>
    <w:p w:rsidR="006A7575" w:rsidRDefault="006A7575" w:rsidP="00585C41">
      <w:pPr>
        <w:numPr>
          <w:ilvl w:val="0"/>
          <w:numId w:val="1"/>
        </w:numPr>
      </w:pPr>
      <w:r>
        <w:t xml:space="preserve">krepa, bibułki w kilku podstawowych kolorach </w:t>
      </w:r>
    </w:p>
    <w:p w:rsidR="006A7575" w:rsidRDefault="006A7575" w:rsidP="00585C41">
      <w:pPr>
        <w:numPr>
          <w:ilvl w:val="0"/>
          <w:numId w:val="1"/>
        </w:numPr>
      </w:pPr>
      <w:r>
        <w:t xml:space="preserve">kapcie (na podbiciu gumowym) w worku sznurowane </w:t>
      </w:r>
      <w:r>
        <w:sym w:font="Wingdings" w:char="F04A"/>
      </w:r>
    </w:p>
    <w:p w:rsidR="006A7575" w:rsidRDefault="006A7575" w:rsidP="00585C41">
      <w:pPr>
        <w:numPr>
          <w:ilvl w:val="0"/>
          <w:numId w:val="1"/>
        </w:numPr>
      </w:pPr>
      <w:r>
        <w:t>strój gimnastyczny w worku</w:t>
      </w:r>
    </w:p>
    <w:p w:rsidR="006A7575" w:rsidRDefault="006A7575" w:rsidP="00585C41">
      <w:pPr>
        <w:numPr>
          <w:ilvl w:val="0"/>
          <w:numId w:val="1"/>
        </w:numPr>
      </w:pPr>
      <w:r>
        <w:t>patyczki</w:t>
      </w:r>
    </w:p>
    <w:p w:rsidR="006A7575" w:rsidRDefault="006A7575" w:rsidP="00585C41">
      <w:pPr>
        <w:numPr>
          <w:ilvl w:val="0"/>
          <w:numId w:val="1"/>
        </w:numPr>
      </w:pPr>
      <w:r>
        <w:t xml:space="preserve"> miara krawiecka (centymetr), </w:t>
      </w:r>
    </w:p>
    <w:p w:rsidR="006A7575" w:rsidRDefault="006A7575" w:rsidP="00585C41">
      <w:pPr>
        <w:numPr>
          <w:ilvl w:val="0"/>
          <w:numId w:val="1"/>
        </w:numPr>
      </w:pPr>
      <w:r>
        <w:t>4 szt. sznurowadeł (dwa krótsze, dwa dłuższe)</w:t>
      </w:r>
    </w:p>
    <w:p w:rsidR="006A7575" w:rsidRDefault="006A7575" w:rsidP="00585C41">
      <w:pPr>
        <w:numPr>
          <w:ilvl w:val="0"/>
          <w:numId w:val="1"/>
        </w:numPr>
      </w:pPr>
      <w:r>
        <w:t xml:space="preserve">5 klamerek </w:t>
      </w:r>
    </w:p>
    <w:p w:rsidR="006A7575" w:rsidRDefault="006A7575" w:rsidP="00585C41">
      <w:pPr>
        <w:numPr>
          <w:ilvl w:val="0"/>
          <w:numId w:val="1"/>
        </w:numPr>
      </w:pPr>
      <w:r>
        <w:t>2 kostki do gry</w:t>
      </w:r>
    </w:p>
    <w:p w:rsidR="006A7575" w:rsidRDefault="006A7575" w:rsidP="00585C41">
      <w:pPr>
        <w:numPr>
          <w:ilvl w:val="0"/>
          <w:numId w:val="1"/>
        </w:numPr>
      </w:pPr>
      <w:r>
        <w:t xml:space="preserve">2 pisaki suchościeralne (czarny lub niebieski i zielony lub czerwony)  </w:t>
      </w:r>
    </w:p>
    <w:p w:rsidR="006A7575" w:rsidRDefault="006A7575" w:rsidP="00585C41">
      <w:pPr>
        <w:numPr>
          <w:ilvl w:val="0"/>
          <w:numId w:val="1"/>
        </w:numPr>
      </w:pPr>
      <w:r>
        <w:t>chusteczki jednorazowe w pudełku</w:t>
      </w:r>
    </w:p>
    <w:p w:rsidR="006A7575" w:rsidRDefault="006A7575" w:rsidP="00585C41">
      <w:pPr>
        <w:numPr>
          <w:ilvl w:val="0"/>
          <w:numId w:val="1"/>
        </w:numPr>
      </w:pPr>
      <w:r>
        <w:t xml:space="preserve"> ręcznik papierowy duży</w:t>
      </w:r>
      <w:bookmarkStart w:id="0" w:name="_GoBack"/>
      <w:bookmarkEnd w:id="0"/>
    </w:p>
    <w:p w:rsidR="006A7575" w:rsidRDefault="006A7575" w:rsidP="00585C41">
      <w:pPr>
        <w:ind w:left="720"/>
      </w:pPr>
    </w:p>
    <w:p w:rsidR="006A7575" w:rsidRPr="00585C41" w:rsidRDefault="006A7575" w:rsidP="00585C41">
      <w:pPr>
        <w:ind w:left="720"/>
        <w:rPr>
          <w:i/>
          <w:iCs/>
        </w:rPr>
      </w:pPr>
      <w:r w:rsidRPr="00585C41">
        <w:rPr>
          <w:i/>
          <w:iCs/>
        </w:rPr>
        <w:t>W piórniku:</w:t>
      </w:r>
    </w:p>
    <w:p w:rsidR="006A7575" w:rsidRDefault="006A7575" w:rsidP="00B972CB">
      <w:pPr>
        <w:numPr>
          <w:ilvl w:val="0"/>
          <w:numId w:val="1"/>
        </w:numPr>
      </w:pPr>
      <w:r>
        <w:t>kredki (w drewnianej oprawie)</w:t>
      </w:r>
    </w:p>
    <w:p w:rsidR="006A7575" w:rsidRDefault="006A7575" w:rsidP="00B972CB">
      <w:pPr>
        <w:numPr>
          <w:ilvl w:val="0"/>
          <w:numId w:val="1"/>
        </w:numPr>
      </w:pPr>
      <w:r>
        <w:t>ołówki 2szt</w:t>
      </w:r>
    </w:p>
    <w:p w:rsidR="006A7575" w:rsidRDefault="006A7575" w:rsidP="00B972CB">
      <w:pPr>
        <w:numPr>
          <w:ilvl w:val="0"/>
          <w:numId w:val="1"/>
        </w:numPr>
      </w:pPr>
      <w:r>
        <w:t>gumka</w:t>
      </w:r>
    </w:p>
    <w:p w:rsidR="006A7575" w:rsidRDefault="006A7575" w:rsidP="00B972CB">
      <w:pPr>
        <w:numPr>
          <w:ilvl w:val="0"/>
          <w:numId w:val="1"/>
        </w:numPr>
      </w:pPr>
      <w:r>
        <w:t>temperówka</w:t>
      </w:r>
    </w:p>
    <w:p w:rsidR="006A7575" w:rsidRDefault="006A7575" w:rsidP="00B972CB">
      <w:pPr>
        <w:numPr>
          <w:ilvl w:val="0"/>
          <w:numId w:val="1"/>
        </w:numPr>
      </w:pPr>
      <w:r>
        <w:t xml:space="preserve"> linijka </w:t>
      </w:r>
    </w:p>
    <w:p w:rsidR="006A7575" w:rsidRDefault="006A7575" w:rsidP="00B972CB">
      <w:pPr>
        <w:numPr>
          <w:ilvl w:val="0"/>
          <w:numId w:val="1"/>
        </w:numPr>
      </w:pPr>
      <w:r>
        <w:t>klej</w:t>
      </w:r>
    </w:p>
    <w:p w:rsidR="006A7575" w:rsidRDefault="006A7575" w:rsidP="00B972CB">
      <w:pPr>
        <w:numPr>
          <w:ilvl w:val="0"/>
          <w:numId w:val="1"/>
        </w:numPr>
      </w:pPr>
      <w:r>
        <w:t>nożyczki</w:t>
      </w:r>
    </w:p>
    <w:p w:rsidR="006A7575" w:rsidRDefault="006A7575"/>
    <w:p w:rsidR="006A7575" w:rsidRDefault="006A7575" w:rsidP="00C81297">
      <w:pPr>
        <w:pStyle w:val="ListParagraph"/>
        <w:numPr>
          <w:ilvl w:val="0"/>
          <w:numId w:val="4"/>
        </w:numPr>
      </w:pPr>
      <w:r w:rsidRPr="00C81297">
        <w:t>Proszę, aby wszystkie książki, zeszyty i przybory były podpisane</w:t>
      </w:r>
      <w:r>
        <w:t>.</w:t>
      </w:r>
    </w:p>
    <w:p w:rsidR="006A7575" w:rsidRDefault="006A7575" w:rsidP="00802EF0">
      <w:pPr>
        <w:pStyle w:val="ListParagraph"/>
      </w:pPr>
    </w:p>
    <w:p w:rsidR="006A7575" w:rsidRDefault="006A7575" w:rsidP="002E57E6">
      <w:pPr>
        <w:pStyle w:val="ListParagraph"/>
      </w:pPr>
    </w:p>
    <w:p w:rsidR="006A7575" w:rsidRDefault="006A7575"/>
    <w:p w:rsidR="006A7575" w:rsidRDefault="006A7575"/>
    <w:sectPr w:rsidR="006A7575" w:rsidSect="00802EF0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75" w:rsidRDefault="006A7575" w:rsidP="00A02036">
      <w:r>
        <w:separator/>
      </w:r>
    </w:p>
  </w:endnote>
  <w:endnote w:type="continuationSeparator" w:id="0">
    <w:p w:rsidR="006A7575" w:rsidRDefault="006A7575" w:rsidP="00A0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75" w:rsidRDefault="006A7575" w:rsidP="00A02036">
      <w:r>
        <w:separator/>
      </w:r>
    </w:p>
  </w:footnote>
  <w:footnote w:type="continuationSeparator" w:id="0">
    <w:p w:rsidR="006A7575" w:rsidRDefault="006A7575" w:rsidP="00A02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75" w:rsidRPr="00A02036" w:rsidRDefault="006A7575" w:rsidP="00A02036">
    <w:pPr>
      <w:pStyle w:val="Header"/>
      <w:jc w:val="center"/>
      <w:rPr>
        <w:i/>
        <w:iCs/>
      </w:rPr>
    </w:pPr>
    <w:r>
      <w:rPr>
        <w:i/>
        <w:iCs/>
      </w:rPr>
      <w:t>Szkoła Podstawowa im. Anieli hrabiny</w:t>
    </w:r>
    <w:r w:rsidRPr="00A02036">
      <w:rPr>
        <w:i/>
        <w:iCs/>
      </w:rPr>
      <w:t xml:space="preserve"> Potulickiej w Wojnowie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9DF"/>
    <w:multiLevelType w:val="hybridMultilevel"/>
    <w:tmpl w:val="A65A5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6D220A"/>
    <w:multiLevelType w:val="hybridMultilevel"/>
    <w:tmpl w:val="8814EFCC"/>
    <w:lvl w:ilvl="0" w:tplc="A7BEC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C7C82"/>
    <w:multiLevelType w:val="hybridMultilevel"/>
    <w:tmpl w:val="D0EEB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EC48FD"/>
    <w:multiLevelType w:val="hybridMultilevel"/>
    <w:tmpl w:val="991EA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2CB"/>
    <w:rsid w:val="000D4FF9"/>
    <w:rsid w:val="000F58C9"/>
    <w:rsid w:val="00126C0A"/>
    <w:rsid w:val="0015530A"/>
    <w:rsid w:val="00177FCB"/>
    <w:rsid w:val="0028092B"/>
    <w:rsid w:val="002E57E6"/>
    <w:rsid w:val="00351833"/>
    <w:rsid w:val="0043223F"/>
    <w:rsid w:val="005006EC"/>
    <w:rsid w:val="00506299"/>
    <w:rsid w:val="00506802"/>
    <w:rsid w:val="00520D9C"/>
    <w:rsid w:val="005215E9"/>
    <w:rsid w:val="00551796"/>
    <w:rsid w:val="00585C41"/>
    <w:rsid w:val="00693655"/>
    <w:rsid w:val="006A7575"/>
    <w:rsid w:val="00802EF0"/>
    <w:rsid w:val="00980C32"/>
    <w:rsid w:val="00A02036"/>
    <w:rsid w:val="00B972CB"/>
    <w:rsid w:val="00BF584F"/>
    <w:rsid w:val="00C81297"/>
    <w:rsid w:val="00C814C2"/>
    <w:rsid w:val="00D0508C"/>
    <w:rsid w:val="00D62ABB"/>
    <w:rsid w:val="00E03900"/>
    <w:rsid w:val="00E45AE8"/>
    <w:rsid w:val="00F0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72CB"/>
    <w:pPr>
      <w:keepNext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2CB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972CB"/>
    <w:pPr>
      <w:ind w:left="720"/>
    </w:pPr>
  </w:style>
  <w:style w:type="character" w:styleId="Hyperlink">
    <w:name w:val="Hyperlink"/>
    <w:basedOn w:val="DefaultParagraphFont"/>
    <w:uiPriority w:val="99"/>
    <w:rsid w:val="00551796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rsid w:val="00A02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203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A02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203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207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dla dzieci klasa 1 - rok szkolny 2022/2023</dc:title>
  <dc:subject/>
  <dc:creator>Monika</dc:creator>
  <cp:keywords/>
  <dc:description/>
  <cp:lastModifiedBy>V.Kwinta</cp:lastModifiedBy>
  <cp:revision>2</cp:revision>
  <dcterms:created xsi:type="dcterms:W3CDTF">2022-06-22T07:02:00Z</dcterms:created>
  <dcterms:modified xsi:type="dcterms:W3CDTF">2022-06-22T07:02:00Z</dcterms:modified>
</cp:coreProperties>
</file>