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6C" w:rsidRDefault="00103D6C" w:rsidP="009020A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020A0">
        <w:rPr>
          <w:rFonts w:ascii="Times New Roman" w:hAnsi="Times New Roman"/>
          <w:b/>
          <w:sz w:val="32"/>
          <w:szCs w:val="24"/>
        </w:rPr>
        <w:t>Regulamin konkursu „Anieli hrabina Potulicka i jej dzieło”</w:t>
      </w:r>
      <w:r>
        <w:rPr>
          <w:rFonts w:ascii="Times New Roman" w:hAnsi="Times New Roman"/>
          <w:b/>
          <w:sz w:val="32"/>
          <w:szCs w:val="24"/>
        </w:rPr>
        <w:t xml:space="preserve"> </w:t>
      </w:r>
    </w:p>
    <w:p w:rsidR="00103D6C" w:rsidRPr="009020A0" w:rsidRDefault="00103D6C" w:rsidP="009020A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Rok szkolny 2023 r.</w:t>
      </w:r>
    </w:p>
    <w:p w:rsidR="00103D6C" w:rsidRDefault="00103D6C" w:rsidP="009020A0">
      <w:pPr>
        <w:pStyle w:val="ListParagraph"/>
        <w:rPr>
          <w:rFonts w:ascii="Times New Roman" w:hAnsi="Times New Roman"/>
          <w:sz w:val="24"/>
          <w:szCs w:val="24"/>
        </w:rPr>
      </w:pPr>
    </w:p>
    <w:p w:rsidR="00103D6C" w:rsidRDefault="00103D6C" w:rsidP="00EF61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 xml:space="preserve">Organizatorami konkursu jest </w:t>
      </w:r>
      <w:r>
        <w:rPr>
          <w:rFonts w:ascii="Times New Roman" w:hAnsi="Times New Roman"/>
          <w:sz w:val="24"/>
          <w:szCs w:val="24"/>
        </w:rPr>
        <w:t xml:space="preserve">Zespół Szkolno-Przedszkolny im. Dzieci Potulic </w:t>
      </w:r>
    </w:p>
    <w:p w:rsidR="00103D6C" w:rsidRPr="002D1F2E" w:rsidRDefault="00103D6C" w:rsidP="009020A0">
      <w:pPr>
        <w:pStyle w:val="ListParagraph"/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>w Potulicac</w:t>
      </w:r>
      <w:r>
        <w:rPr>
          <w:rFonts w:ascii="Times New Roman" w:hAnsi="Times New Roman"/>
          <w:sz w:val="24"/>
          <w:szCs w:val="24"/>
        </w:rPr>
        <w:t>h oraz Szkoła Podstawowa im.</w:t>
      </w:r>
      <w:r w:rsidRPr="002D1F2E">
        <w:rPr>
          <w:rFonts w:ascii="Times New Roman" w:hAnsi="Times New Roman"/>
          <w:sz w:val="24"/>
          <w:szCs w:val="24"/>
        </w:rPr>
        <w:t xml:space="preserve"> Anieli hrabiny Potulickiej w Wojnowie.</w:t>
      </w:r>
    </w:p>
    <w:p w:rsidR="00103D6C" w:rsidRPr="002D1F2E" w:rsidRDefault="00103D6C" w:rsidP="00EF61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 xml:space="preserve"> Cele konkursu: </w:t>
      </w:r>
    </w:p>
    <w:p w:rsidR="00103D6C" w:rsidRPr="002D1F2E" w:rsidRDefault="00103D6C" w:rsidP="00EF61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pogłębienie znajomości życia i dzieła</w:t>
      </w:r>
      <w:r w:rsidRPr="002D1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wybitnej postaci– Anieli</w:t>
      </w:r>
      <w:r w:rsidRPr="002D1F2E">
        <w:rPr>
          <w:rFonts w:ascii="Times New Roman" w:hAnsi="Times New Roman"/>
          <w:sz w:val="24"/>
          <w:szCs w:val="24"/>
        </w:rPr>
        <w:t xml:space="preserve"> hrabin</w:t>
      </w:r>
      <w:r>
        <w:rPr>
          <w:rFonts w:ascii="Times New Roman" w:hAnsi="Times New Roman"/>
          <w:sz w:val="24"/>
          <w:szCs w:val="24"/>
        </w:rPr>
        <w:t>y Potulickiej</w:t>
      </w:r>
      <w:r w:rsidRPr="002D1F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wśród </w:t>
      </w:r>
      <w:r w:rsidRPr="002D1F2E">
        <w:rPr>
          <w:rFonts w:ascii="Times New Roman" w:hAnsi="Times New Roman"/>
          <w:sz w:val="24"/>
          <w:szCs w:val="24"/>
        </w:rPr>
        <w:t xml:space="preserve">młodzieży </w:t>
      </w:r>
      <w:r>
        <w:rPr>
          <w:rFonts w:ascii="Times New Roman" w:hAnsi="Times New Roman"/>
          <w:sz w:val="24"/>
          <w:szCs w:val="24"/>
        </w:rPr>
        <w:t>i lokalnej społeczności;</w:t>
      </w:r>
    </w:p>
    <w:p w:rsidR="00103D6C" w:rsidRDefault="00103D6C" w:rsidP="00EF61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 xml:space="preserve">rozwijanie </w:t>
      </w:r>
      <w:r>
        <w:rPr>
          <w:rFonts w:ascii="Times New Roman" w:hAnsi="Times New Roman"/>
          <w:sz w:val="24"/>
          <w:szCs w:val="24"/>
        </w:rPr>
        <w:t>postaw patriotycznych;</w:t>
      </w:r>
    </w:p>
    <w:p w:rsidR="00103D6C" w:rsidRDefault="00103D6C" w:rsidP="00EF61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zrozumienie systemu wartości, którym służyła i którymi kierowała się Aniela Potulicka; </w:t>
      </w:r>
    </w:p>
    <w:p w:rsidR="00103D6C" w:rsidRPr="002D1F2E" w:rsidRDefault="00103D6C" w:rsidP="00EF61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tła historycznego życia Anieli hr. Potulickiej</w:t>
      </w:r>
    </w:p>
    <w:p w:rsidR="00103D6C" w:rsidRDefault="00103D6C" w:rsidP="00EF61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przekazania  wiedzy o A</w:t>
      </w:r>
      <w:r w:rsidRPr="002D1F2E">
        <w:rPr>
          <w:rFonts w:ascii="Times New Roman" w:hAnsi="Times New Roman"/>
          <w:sz w:val="24"/>
          <w:szCs w:val="24"/>
        </w:rPr>
        <w:t>nieli hrabinie Potulickiej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03D6C" w:rsidRPr="002D1F2E" w:rsidRDefault="00103D6C" w:rsidP="009020A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plastycznej i  literackiej formie wyrazu;</w:t>
      </w:r>
    </w:p>
    <w:p w:rsidR="00103D6C" w:rsidRDefault="00103D6C" w:rsidP="00431C0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popularyzacja spuścizny materialnej Anieli hr. Potulickiej – różnorakich dzieł architektury oraz dzieł miłosierdzia;</w:t>
      </w:r>
    </w:p>
    <w:p w:rsidR="00103D6C" w:rsidRDefault="00103D6C" w:rsidP="00EF61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wzmocnienie obecności postaci Anieli hr. Potulickiej w  zaangażowanych szkołach;</w:t>
      </w:r>
    </w:p>
    <w:p w:rsidR="00103D6C" w:rsidRPr="002D1F2E" w:rsidRDefault="00103D6C" w:rsidP="00EF61B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zorganizowanie prezentacji nagrodzonych prac podczas Dnia Anieli Potulickiej w naszych szkołach.</w:t>
      </w:r>
    </w:p>
    <w:p w:rsidR="00103D6C" w:rsidRDefault="00103D6C" w:rsidP="00EF61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 xml:space="preserve">Konkurs </w:t>
      </w:r>
      <w:r>
        <w:rPr>
          <w:rFonts w:ascii="Times New Roman" w:hAnsi="Times New Roman"/>
          <w:sz w:val="24"/>
          <w:szCs w:val="24"/>
        </w:rPr>
        <w:t xml:space="preserve">adresowany jest </w:t>
      </w:r>
      <w:r w:rsidRPr="002D1F2E">
        <w:rPr>
          <w:rFonts w:ascii="Times New Roman" w:hAnsi="Times New Roman"/>
          <w:sz w:val="24"/>
          <w:szCs w:val="24"/>
        </w:rPr>
        <w:t xml:space="preserve">dla uczniów klas </w:t>
      </w:r>
      <w:r>
        <w:rPr>
          <w:rFonts w:ascii="Times New Roman" w:hAnsi="Times New Roman"/>
          <w:sz w:val="24"/>
          <w:szCs w:val="24"/>
        </w:rPr>
        <w:t>I</w:t>
      </w:r>
      <w:r w:rsidRPr="002D1F2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VIII oraz dla </w:t>
      </w:r>
      <w:r w:rsidRPr="002D1F2E">
        <w:rPr>
          <w:rFonts w:ascii="Times New Roman" w:hAnsi="Times New Roman"/>
          <w:sz w:val="24"/>
          <w:szCs w:val="24"/>
        </w:rPr>
        <w:t xml:space="preserve">chętnych </w:t>
      </w:r>
      <w:r>
        <w:rPr>
          <w:rFonts w:ascii="Times New Roman" w:hAnsi="Times New Roman"/>
          <w:sz w:val="24"/>
          <w:szCs w:val="24"/>
        </w:rPr>
        <w:t xml:space="preserve"> dzieci przedszkola </w:t>
      </w:r>
    </w:p>
    <w:p w:rsidR="00103D6C" w:rsidRDefault="00103D6C" w:rsidP="00E17AF7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 poniżej </w:t>
      </w:r>
      <w:r w:rsidRPr="002D1F2E">
        <w:rPr>
          <w:rFonts w:ascii="Times New Roman" w:hAnsi="Times New Roman"/>
          <w:sz w:val="24"/>
          <w:szCs w:val="24"/>
        </w:rPr>
        <w:t>szkół:</w:t>
      </w:r>
      <w:r w:rsidRPr="00285996">
        <w:rPr>
          <w:rFonts w:ascii="Times New Roman" w:hAnsi="Times New Roman"/>
          <w:sz w:val="24"/>
          <w:szCs w:val="24"/>
        </w:rPr>
        <w:t xml:space="preserve"> </w:t>
      </w:r>
    </w:p>
    <w:p w:rsidR="00103D6C" w:rsidRPr="002D1F2E" w:rsidRDefault="00103D6C" w:rsidP="0091287B">
      <w:pPr>
        <w:pStyle w:val="ListParagraph"/>
        <w:rPr>
          <w:rFonts w:ascii="Times New Roman" w:hAnsi="Times New Roman"/>
          <w:sz w:val="24"/>
          <w:szCs w:val="24"/>
        </w:rPr>
      </w:pPr>
    </w:p>
    <w:p w:rsidR="00103D6C" w:rsidRDefault="00103D6C" w:rsidP="0091287B">
      <w:pPr>
        <w:pStyle w:val="ListParagraph"/>
        <w:numPr>
          <w:ilvl w:val="0"/>
          <w:numId w:val="7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91287B">
        <w:rPr>
          <w:rFonts w:ascii="Times New Roman" w:hAnsi="Times New Roman"/>
          <w:sz w:val="24"/>
          <w:szCs w:val="24"/>
        </w:rPr>
        <w:t xml:space="preserve">Szkoła Podstawowa nr 2  im. Stefana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87B">
        <w:rPr>
          <w:rFonts w:ascii="Times New Roman" w:hAnsi="Times New Roman"/>
          <w:sz w:val="24"/>
          <w:szCs w:val="24"/>
        </w:rPr>
        <w:t xml:space="preserve">kard. Wyszyńskiego  w  Nakle n. Not. </w:t>
      </w:r>
    </w:p>
    <w:p w:rsidR="00103D6C" w:rsidRDefault="00103D6C" w:rsidP="0091287B">
      <w:pPr>
        <w:pStyle w:val="ListParagraph"/>
        <w:numPr>
          <w:ilvl w:val="0"/>
          <w:numId w:val="7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im. Stefana kard. Wyszyńskiego w Kruszynie</w:t>
      </w:r>
    </w:p>
    <w:p w:rsidR="00103D6C" w:rsidRDefault="00103D6C" w:rsidP="0091287B">
      <w:pPr>
        <w:pStyle w:val="ListParagraph"/>
        <w:numPr>
          <w:ilvl w:val="0"/>
          <w:numId w:val="7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im. KEN w Strzelewie</w:t>
      </w:r>
      <w:r w:rsidRPr="0091287B">
        <w:rPr>
          <w:rFonts w:ascii="Times New Roman" w:hAnsi="Times New Roman"/>
          <w:sz w:val="24"/>
          <w:szCs w:val="24"/>
        </w:rPr>
        <w:t xml:space="preserve"> </w:t>
      </w:r>
    </w:p>
    <w:p w:rsidR="00103D6C" w:rsidRDefault="00103D6C" w:rsidP="0091287B">
      <w:pPr>
        <w:pStyle w:val="ListParagraph"/>
        <w:numPr>
          <w:ilvl w:val="0"/>
          <w:numId w:val="7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im. Anieli hr. Potulickiej w Wojnowie</w:t>
      </w:r>
    </w:p>
    <w:p w:rsidR="00103D6C" w:rsidRPr="0091287B" w:rsidRDefault="00103D6C" w:rsidP="0091287B">
      <w:pPr>
        <w:pStyle w:val="ListParagraph"/>
        <w:numPr>
          <w:ilvl w:val="0"/>
          <w:numId w:val="7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91287B">
        <w:rPr>
          <w:rFonts w:ascii="Times New Roman" w:hAnsi="Times New Roman"/>
          <w:sz w:val="24"/>
          <w:szCs w:val="24"/>
        </w:rPr>
        <w:t>Szkoła Podstawowa im. Anieli hr. Potulickiej</w:t>
      </w:r>
    </w:p>
    <w:p w:rsidR="00103D6C" w:rsidRDefault="00103D6C" w:rsidP="0091287B">
      <w:pPr>
        <w:pStyle w:val="ListParagraph"/>
        <w:tabs>
          <w:tab w:val="left" w:pos="709"/>
        </w:tabs>
        <w:ind w:left="1080"/>
        <w:rPr>
          <w:rFonts w:ascii="Times New Roman" w:hAnsi="Times New Roman"/>
          <w:sz w:val="24"/>
          <w:szCs w:val="24"/>
        </w:rPr>
      </w:pPr>
    </w:p>
    <w:p w:rsidR="00103D6C" w:rsidRPr="004B2935" w:rsidRDefault="00103D6C" w:rsidP="004B2935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4B2935">
        <w:rPr>
          <w:rFonts w:ascii="Times New Roman" w:hAnsi="Times New Roman"/>
          <w:sz w:val="24"/>
          <w:szCs w:val="24"/>
        </w:rPr>
        <w:t xml:space="preserve">Konkurs </w:t>
      </w:r>
      <w:r>
        <w:rPr>
          <w:rFonts w:ascii="Times New Roman" w:hAnsi="Times New Roman"/>
          <w:sz w:val="24"/>
          <w:szCs w:val="24"/>
        </w:rPr>
        <w:t>składa się z 3</w:t>
      </w:r>
      <w:r w:rsidRPr="004B2935">
        <w:rPr>
          <w:rFonts w:ascii="Times New Roman" w:hAnsi="Times New Roman"/>
          <w:sz w:val="24"/>
          <w:szCs w:val="24"/>
        </w:rPr>
        <w:t xml:space="preserve"> części: </w:t>
      </w:r>
    </w:p>
    <w:p w:rsidR="00103D6C" w:rsidRDefault="00103D6C" w:rsidP="00285996">
      <w:pPr>
        <w:pStyle w:val="ListParagraph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85996">
        <w:rPr>
          <w:rFonts w:ascii="Times New Roman" w:hAnsi="Times New Roman"/>
          <w:b/>
          <w:sz w:val="24"/>
          <w:szCs w:val="24"/>
          <w:u w:val="single"/>
        </w:rPr>
        <w:t>plastycznej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3BF2">
        <w:rPr>
          <w:rFonts w:ascii="Times New Roman" w:hAnsi="Times New Roman"/>
          <w:b/>
          <w:sz w:val="24"/>
          <w:szCs w:val="24"/>
        </w:rPr>
        <w:t>- ciekawe  prace plastyczne</w:t>
      </w:r>
      <w:r>
        <w:rPr>
          <w:rFonts w:ascii="Times New Roman" w:hAnsi="Times New Roman"/>
          <w:sz w:val="24"/>
          <w:szCs w:val="24"/>
        </w:rPr>
        <w:t>, kryteria:</w:t>
      </w:r>
    </w:p>
    <w:p w:rsidR="00103D6C" w:rsidRDefault="00103D6C" w:rsidP="00285996">
      <w:pPr>
        <w:pStyle w:val="ListParagraph"/>
        <w:tabs>
          <w:tab w:val="left" w:pos="709"/>
        </w:tabs>
        <w:ind w:left="1080"/>
        <w:rPr>
          <w:rFonts w:ascii="Times New Roman" w:hAnsi="Times New Roman"/>
          <w:sz w:val="24"/>
          <w:szCs w:val="24"/>
        </w:rPr>
      </w:pPr>
      <w:r w:rsidRPr="002859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technika dowolna </w:t>
      </w:r>
    </w:p>
    <w:p w:rsidR="00103D6C" w:rsidRDefault="00103D6C" w:rsidP="00285996">
      <w:pPr>
        <w:pStyle w:val="ListParagraph"/>
        <w:tabs>
          <w:tab w:val="left" w:pos="709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samodzielność wykonania</w:t>
      </w:r>
    </w:p>
    <w:p w:rsidR="00103D6C" w:rsidRDefault="00103D6C" w:rsidP="00285996">
      <w:pPr>
        <w:pStyle w:val="ListParagraph"/>
        <w:tabs>
          <w:tab w:val="left" w:pos="709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zgodność z tematem;</w:t>
      </w:r>
    </w:p>
    <w:p w:rsidR="00103D6C" w:rsidRDefault="00103D6C" w:rsidP="00285996">
      <w:pPr>
        <w:pStyle w:val="ListParagraph"/>
        <w:tabs>
          <w:tab w:val="left" w:pos="709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oryginalność ujęcia</w:t>
      </w:r>
    </w:p>
    <w:p w:rsidR="00103D6C" w:rsidRDefault="00103D6C" w:rsidP="00285996">
      <w:pPr>
        <w:pStyle w:val="ListParagraph"/>
        <w:tabs>
          <w:tab w:val="left" w:pos="709"/>
        </w:tabs>
        <w:ind w:left="1080"/>
        <w:rPr>
          <w:rFonts w:ascii="Times New Roman" w:hAnsi="Times New Roman"/>
          <w:b/>
          <w:sz w:val="24"/>
          <w:szCs w:val="24"/>
        </w:rPr>
      </w:pPr>
      <w:r w:rsidRPr="009729DF">
        <w:rPr>
          <w:rFonts w:ascii="Times New Roman" w:hAnsi="Times New Roman"/>
          <w:b/>
          <w:sz w:val="24"/>
          <w:szCs w:val="24"/>
        </w:rPr>
        <w:t xml:space="preserve">Termin oddania: </w:t>
      </w:r>
      <w:r>
        <w:rPr>
          <w:rFonts w:ascii="Times New Roman" w:hAnsi="Times New Roman"/>
          <w:b/>
          <w:sz w:val="24"/>
          <w:szCs w:val="24"/>
        </w:rPr>
        <w:t>29 maja 2023</w:t>
      </w:r>
    </w:p>
    <w:p w:rsidR="00103D6C" w:rsidRDefault="00103D6C" w:rsidP="00285996">
      <w:pPr>
        <w:pStyle w:val="ListParagraph"/>
        <w:tabs>
          <w:tab w:val="left" w:pos="709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103D6C" w:rsidRPr="0080113E" w:rsidRDefault="00103D6C" w:rsidP="0080113E">
      <w:pPr>
        <w:pStyle w:val="ListParagraph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80113E">
        <w:rPr>
          <w:rFonts w:ascii="Times New Roman" w:hAnsi="Times New Roman"/>
          <w:b/>
          <w:sz w:val="24"/>
          <w:szCs w:val="24"/>
        </w:rPr>
        <w:t>Literacka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113E">
        <w:rPr>
          <w:rFonts w:ascii="Times New Roman" w:hAnsi="Times New Roman"/>
          <w:sz w:val="24"/>
          <w:szCs w:val="24"/>
        </w:rPr>
        <w:t xml:space="preserve">– </w:t>
      </w:r>
      <w:r w:rsidRPr="0080113E">
        <w:rPr>
          <w:rFonts w:ascii="Times New Roman" w:hAnsi="Times New Roman"/>
          <w:b/>
          <w:sz w:val="24"/>
          <w:szCs w:val="24"/>
        </w:rPr>
        <w:t>strofy wiersza</w:t>
      </w:r>
      <w:r w:rsidRPr="0080113E">
        <w:rPr>
          <w:rFonts w:ascii="Times New Roman" w:hAnsi="Times New Roman"/>
          <w:sz w:val="24"/>
          <w:szCs w:val="24"/>
        </w:rPr>
        <w:t>, kryteria:</w:t>
      </w:r>
    </w:p>
    <w:p w:rsidR="00103D6C" w:rsidRDefault="00103D6C" w:rsidP="0080113E">
      <w:pPr>
        <w:pStyle w:val="ListParagraph"/>
        <w:tabs>
          <w:tab w:val="left" w:pos="709"/>
        </w:tabs>
        <w:ind w:left="1080"/>
        <w:rPr>
          <w:rFonts w:ascii="Times New Roman" w:hAnsi="Times New Roman"/>
          <w:sz w:val="24"/>
          <w:szCs w:val="24"/>
        </w:rPr>
      </w:pPr>
      <w:r w:rsidRPr="009729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minimum 3 – do maksimum 5 strof ;</w:t>
      </w:r>
    </w:p>
    <w:p w:rsidR="00103D6C" w:rsidRDefault="00103D6C" w:rsidP="0080113E">
      <w:pPr>
        <w:pStyle w:val="ListParagraph"/>
        <w:tabs>
          <w:tab w:val="left" w:pos="709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środki wyrazu </w:t>
      </w:r>
    </w:p>
    <w:p w:rsidR="00103D6C" w:rsidRDefault="00103D6C" w:rsidP="0080113E">
      <w:pPr>
        <w:pStyle w:val="ListParagraph"/>
        <w:tabs>
          <w:tab w:val="left" w:pos="709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oryginalność myśli </w:t>
      </w:r>
    </w:p>
    <w:p w:rsidR="00103D6C" w:rsidRDefault="00103D6C" w:rsidP="0080113E">
      <w:pPr>
        <w:pStyle w:val="ListParagraph"/>
        <w:tabs>
          <w:tab w:val="left" w:pos="709"/>
        </w:tabs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Termin oddania 29 maja 2023</w:t>
      </w:r>
    </w:p>
    <w:p w:rsidR="00103D6C" w:rsidRDefault="00103D6C" w:rsidP="0080113E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C) </w:t>
      </w:r>
      <w:r w:rsidRPr="0080113E">
        <w:rPr>
          <w:rFonts w:ascii="Times New Roman" w:hAnsi="Times New Roman"/>
          <w:b/>
          <w:sz w:val="24"/>
          <w:szCs w:val="24"/>
        </w:rPr>
        <w:t xml:space="preserve"> znajomość życia i dzieł</w:t>
      </w:r>
      <w:r>
        <w:rPr>
          <w:rFonts w:ascii="Times New Roman" w:hAnsi="Times New Roman"/>
          <w:b/>
          <w:sz w:val="24"/>
          <w:szCs w:val="24"/>
        </w:rPr>
        <w:t xml:space="preserve">a Anieli hr. Potulickiej – test  </w:t>
      </w:r>
    </w:p>
    <w:p w:rsidR="00103D6C" w:rsidRDefault="00103D6C" w:rsidP="0080113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formie otwartego testu  pisemnego  przeprowadzonego w dniu </w:t>
      </w:r>
      <w:r w:rsidRPr="00DB4931">
        <w:rPr>
          <w:rFonts w:ascii="Times New Roman" w:hAnsi="Times New Roman"/>
          <w:b/>
          <w:sz w:val="24"/>
          <w:szCs w:val="24"/>
        </w:rPr>
        <w:t>2 czerwca 2023r.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3D6C" w:rsidRPr="002D1F2E" w:rsidRDefault="00103D6C" w:rsidP="00EF61B0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 xml:space="preserve">Zakres konkursu </w:t>
      </w:r>
      <w:r>
        <w:rPr>
          <w:rFonts w:ascii="Times New Roman" w:hAnsi="Times New Roman"/>
          <w:sz w:val="24"/>
          <w:szCs w:val="24"/>
        </w:rPr>
        <w:t xml:space="preserve">testu pisemnego </w:t>
      </w:r>
      <w:r w:rsidRPr="002D1F2E">
        <w:rPr>
          <w:rFonts w:ascii="Times New Roman" w:hAnsi="Times New Roman"/>
          <w:sz w:val="24"/>
          <w:szCs w:val="24"/>
        </w:rPr>
        <w:t xml:space="preserve">obejmuje zagadnienia: </w:t>
      </w:r>
    </w:p>
    <w:p w:rsidR="00103D6C" w:rsidRPr="002D1F2E" w:rsidRDefault="00103D6C" w:rsidP="00EF61B0">
      <w:pPr>
        <w:pStyle w:val="ListParagraph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>Życiorys Anieli hrabiny Potulickiej,</w:t>
      </w:r>
    </w:p>
    <w:p w:rsidR="00103D6C" w:rsidRPr="002D1F2E" w:rsidRDefault="00103D6C" w:rsidP="00EF61B0">
      <w:pPr>
        <w:pStyle w:val="ListParagraph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>Działalność Anieli hrabiny Potulickiej,</w:t>
      </w:r>
    </w:p>
    <w:p w:rsidR="00103D6C" w:rsidRPr="002D1F2E" w:rsidRDefault="00103D6C" w:rsidP="00EF61B0">
      <w:pPr>
        <w:pStyle w:val="ListParagraph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>Pamięć o Anieli hrabinie Potulickiej,</w:t>
      </w:r>
    </w:p>
    <w:p w:rsidR="00103D6C" w:rsidRPr="002D1F2E" w:rsidRDefault="00103D6C" w:rsidP="00EF61B0">
      <w:pPr>
        <w:pStyle w:val="ListParagraph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>Rodzina hrabiny,</w:t>
      </w:r>
    </w:p>
    <w:p w:rsidR="00103D6C" w:rsidRDefault="00103D6C" w:rsidP="00EF61B0">
      <w:pPr>
        <w:pStyle w:val="ListParagraph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>Miejsca związane z Anielą hrabiną Potulicką.</w:t>
      </w:r>
    </w:p>
    <w:p w:rsidR="00103D6C" w:rsidRPr="002D1F2E" w:rsidRDefault="00103D6C" w:rsidP="0080113E">
      <w:pPr>
        <w:pStyle w:val="ListParagraph"/>
        <w:tabs>
          <w:tab w:val="left" w:pos="709"/>
        </w:tabs>
        <w:ind w:left="1080"/>
        <w:rPr>
          <w:rFonts w:ascii="Times New Roman" w:hAnsi="Times New Roman"/>
          <w:sz w:val="24"/>
          <w:szCs w:val="24"/>
        </w:rPr>
      </w:pPr>
    </w:p>
    <w:p w:rsidR="00103D6C" w:rsidRDefault="00103D6C" w:rsidP="00EF61B0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 xml:space="preserve">Materiał </w:t>
      </w:r>
      <w:r>
        <w:rPr>
          <w:rFonts w:ascii="Times New Roman" w:hAnsi="Times New Roman"/>
          <w:sz w:val="24"/>
          <w:szCs w:val="24"/>
        </w:rPr>
        <w:t xml:space="preserve">poświęcony Anieli hr. Potulickiej, służący </w:t>
      </w:r>
      <w:r w:rsidRPr="002D1F2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przygotowania się do konkursu, </w:t>
      </w:r>
      <w:r w:rsidRPr="002D1F2E">
        <w:rPr>
          <w:rFonts w:ascii="Times New Roman" w:hAnsi="Times New Roman"/>
          <w:sz w:val="24"/>
          <w:szCs w:val="24"/>
        </w:rPr>
        <w:t xml:space="preserve">jest zawarty w </w:t>
      </w:r>
      <w:r>
        <w:rPr>
          <w:rFonts w:ascii="Times New Roman" w:hAnsi="Times New Roman"/>
          <w:sz w:val="24"/>
          <w:szCs w:val="24"/>
        </w:rPr>
        <w:t xml:space="preserve">postaci </w:t>
      </w:r>
      <w:r w:rsidRPr="002D1F2E">
        <w:rPr>
          <w:rFonts w:ascii="Times New Roman" w:hAnsi="Times New Roman"/>
          <w:sz w:val="24"/>
          <w:szCs w:val="24"/>
        </w:rPr>
        <w:t>pliku</w:t>
      </w:r>
      <w:r>
        <w:rPr>
          <w:rFonts w:ascii="Times New Roman" w:hAnsi="Times New Roman"/>
          <w:sz w:val="24"/>
          <w:szCs w:val="24"/>
        </w:rPr>
        <w:t xml:space="preserve">, przygotowanego przez nauczycieli, dostępnego </w:t>
      </w:r>
      <w:r w:rsidRPr="002D1F2E">
        <w:rPr>
          <w:rFonts w:ascii="Times New Roman" w:hAnsi="Times New Roman"/>
          <w:sz w:val="24"/>
          <w:szCs w:val="24"/>
        </w:rPr>
        <w:t xml:space="preserve"> na stronach internetowych szkół oraz na szkolnym facebooku.</w:t>
      </w:r>
      <w:r>
        <w:rPr>
          <w:rFonts w:ascii="Times New Roman" w:hAnsi="Times New Roman"/>
          <w:sz w:val="24"/>
          <w:szCs w:val="24"/>
        </w:rPr>
        <w:t xml:space="preserve"> Prosimy zgłoszonych uczestników o podanie e-maila celem przesłania pliku. </w:t>
      </w:r>
    </w:p>
    <w:p w:rsidR="00103D6C" w:rsidRPr="002D1F2E" w:rsidRDefault="00103D6C" w:rsidP="0080113E">
      <w:pPr>
        <w:pStyle w:val="ListParagraph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103D6C" w:rsidRDefault="00103D6C" w:rsidP="0091287B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>Osoby chętne do udziału w konkursie z</w:t>
      </w:r>
      <w:r>
        <w:rPr>
          <w:rFonts w:ascii="Times New Roman" w:hAnsi="Times New Roman"/>
          <w:sz w:val="24"/>
          <w:szCs w:val="24"/>
        </w:rPr>
        <w:t xml:space="preserve">głaszają chęć uczestnictwa </w:t>
      </w:r>
      <w:r>
        <w:rPr>
          <w:rFonts w:ascii="Times New Roman" w:hAnsi="Times New Roman"/>
          <w:b/>
          <w:sz w:val="24"/>
          <w:szCs w:val="24"/>
        </w:rPr>
        <w:t>do 29 maja</w:t>
      </w:r>
      <w:r w:rsidRPr="00CF7B0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2D1F2E">
        <w:rPr>
          <w:rFonts w:ascii="Times New Roman" w:hAnsi="Times New Roman"/>
          <w:sz w:val="24"/>
          <w:szCs w:val="24"/>
        </w:rPr>
        <w:t xml:space="preserve"> roku nauczycielom – koordynatorom w swoich szkołach</w:t>
      </w:r>
      <w:r>
        <w:rPr>
          <w:rFonts w:ascii="Times New Roman" w:hAnsi="Times New Roman"/>
          <w:sz w:val="24"/>
          <w:szCs w:val="24"/>
        </w:rPr>
        <w:t>, wysyłając wiadomość e -mail</w:t>
      </w:r>
      <w:r w:rsidRPr="002D1F2E">
        <w:rPr>
          <w:rFonts w:ascii="Times New Roman" w:hAnsi="Times New Roman"/>
          <w:sz w:val="24"/>
          <w:szCs w:val="24"/>
        </w:rPr>
        <w:t xml:space="preserve"> (SP w </w:t>
      </w:r>
      <w:r>
        <w:rPr>
          <w:rFonts w:ascii="Times New Roman" w:hAnsi="Times New Roman"/>
          <w:sz w:val="24"/>
          <w:szCs w:val="24"/>
        </w:rPr>
        <w:t>Potulicach – p. Jolanta Ga</w:t>
      </w:r>
      <w:r w:rsidRPr="002D1F2E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Pr="00CE6856">
          <w:rPr>
            <w:rStyle w:val="Hyperlink"/>
            <w:rFonts w:ascii="Times New Roman" w:hAnsi="Times New Roman"/>
            <w:sz w:val="24"/>
            <w:szCs w:val="24"/>
          </w:rPr>
          <w:t>jolagaca@wp.pl</w:t>
        </w:r>
      </w:hyperlink>
      <w:r>
        <w:rPr>
          <w:rFonts w:ascii="Times New Roman" w:hAnsi="Times New Roman"/>
          <w:sz w:val="24"/>
          <w:szCs w:val="24"/>
        </w:rPr>
        <w:t xml:space="preserve"> ) lub bezpośrednio  do sekretariatów obydwu szkół.</w:t>
      </w:r>
    </w:p>
    <w:p w:rsidR="00103D6C" w:rsidRDefault="00103D6C" w:rsidP="0091287B">
      <w:pPr>
        <w:pStyle w:val="ListParagraph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103D6C" w:rsidRDefault="00103D6C" w:rsidP="00E324F2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D1F2E">
        <w:rPr>
          <w:rFonts w:ascii="Times New Roman" w:hAnsi="Times New Roman"/>
          <w:sz w:val="24"/>
          <w:szCs w:val="24"/>
        </w:rPr>
        <w:t>Przystąpienie do konkursu jest jednoznaczne z akceptacją treści regulaminu.</w:t>
      </w:r>
    </w:p>
    <w:p w:rsidR="00103D6C" w:rsidRPr="0091287B" w:rsidRDefault="00103D6C" w:rsidP="0091287B">
      <w:pPr>
        <w:pStyle w:val="ListParagraph"/>
        <w:rPr>
          <w:rFonts w:ascii="Times New Roman" w:hAnsi="Times New Roman"/>
          <w:sz w:val="24"/>
          <w:szCs w:val="24"/>
        </w:rPr>
      </w:pPr>
    </w:p>
    <w:p w:rsidR="00103D6C" w:rsidRDefault="00103D6C" w:rsidP="00E324F2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Zwycięzcy  w poszczególnych kategoriach  zostaną poinformowani przez organizatorów  o miejscu i czasie wręczenia nagród.</w:t>
      </w:r>
    </w:p>
    <w:p w:rsidR="00103D6C" w:rsidRPr="0091287B" w:rsidRDefault="00103D6C" w:rsidP="0091287B">
      <w:pPr>
        <w:pStyle w:val="ListParagraph"/>
        <w:rPr>
          <w:rFonts w:ascii="Times New Roman" w:hAnsi="Times New Roman"/>
          <w:sz w:val="24"/>
          <w:szCs w:val="24"/>
        </w:rPr>
      </w:pPr>
    </w:p>
    <w:p w:rsidR="00103D6C" w:rsidRDefault="00103D6C" w:rsidP="00E324F2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Cenne nagrody dla 3 pierwszych miejsc w każdej kategorii ufundowała Fundacja Potulicka!</w:t>
      </w:r>
    </w:p>
    <w:p w:rsidR="00103D6C" w:rsidRDefault="00103D6C" w:rsidP="00D546F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103D6C" w:rsidRDefault="00103D6C" w:rsidP="00D546FE">
      <w:pPr>
        <w:tabs>
          <w:tab w:val="left" w:pos="709"/>
        </w:tabs>
        <w:jc w:val="center"/>
        <w:rPr>
          <w:rFonts w:ascii="Times New Roman" w:hAnsi="Times New Roman"/>
          <w:b/>
          <w:sz w:val="32"/>
          <w:szCs w:val="24"/>
        </w:rPr>
      </w:pPr>
      <w:r w:rsidRPr="00D546FE">
        <w:rPr>
          <w:rFonts w:ascii="Times New Roman" w:hAnsi="Times New Roman"/>
          <w:b/>
          <w:sz w:val="32"/>
          <w:szCs w:val="24"/>
        </w:rPr>
        <w:t>Zapraszamy!</w:t>
      </w:r>
    </w:p>
    <w:tbl>
      <w:tblPr>
        <w:tblW w:w="0" w:type="auto"/>
        <w:tblLook w:val="00A0"/>
      </w:tblPr>
      <w:tblGrid>
        <w:gridCol w:w="4605"/>
        <w:gridCol w:w="4605"/>
      </w:tblGrid>
      <w:tr w:rsidR="00103D6C" w:rsidRPr="00811D01" w:rsidTr="00811D01">
        <w:tc>
          <w:tcPr>
            <w:tcW w:w="4605" w:type="dxa"/>
          </w:tcPr>
          <w:p w:rsidR="00103D6C" w:rsidRPr="00811D01" w:rsidRDefault="00103D6C" w:rsidP="00811D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1D01">
              <w:rPr>
                <w:rFonts w:ascii="Times New Roman" w:hAnsi="Times New Roman"/>
                <w:sz w:val="28"/>
                <w:szCs w:val="24"/>
              </w:rPr>
              <w:t>Zespół Szkolno – Przedszkolny</w:t>
            </w:r>
          </w:p>
          <w:p w:rsidR="00103D6C" w:rsidRPr="00811D01" w:rsidRDefault="00103D6C" w:rsidP="00811D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1D01">
              <w:rPr>
                <w:rFonts w:ascii="Times New Roman" w:hAnsi="Times New Roman"/>
                <w:sz w:val="28"/>
                <w:szCs w:val="24"/>
              </w:rPr>
              <w:t>im. Dzieci Potulic</w:t>
            </w:r>
          </w:p>
          <w:p w:rsidR="00103D6C" w:rsidRPr="00811D01" w:rsidRDefault="00103D6C" w:rsidP="00811D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1D01">
              <w:rPr>
                <w:rFonts w:ascii="Times New Roman" w:hAnsi="Times New Roman"/>
                <w:sz w:val="28"/>
                <w:szCs w:val="24"/>
              </w:rPr>
              <w:t>W Potulicach</w:t>
            </w:r>
          </w:p>
          <w:p w:rsidR="00103D6C" w:rsidRPr="00811D01" w:rsidRDefault="00103D6C" w:rsidP="00811D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05" w:type="dxa"/>
          </w:tcPr>
          <w:p w:rsidR="00103D6C" w:rsidRPr="00811D01" w:rsidRDefault="00103D6C" w:rsidP="00811D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1D01">
              <w:rPr>
                <w:rFonts w:ascii="Times New Roman" w:hAnsi="Times New Roman"/>
                <w:sz w:val="28"/>
                <w:szCs w:val="24"/>
              </w:rPr>
              <w:t>Szkoła Podstawowa</w:t>
            </w:r>
          </w:p>
          <w:p w:rsidR="00103D6C" w:rsidRPr="00811D01" w:rsidRDefault="00103D6C" w:rsidP="00811D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1D01">
              <w:rPr>
                <w:rFonts w:ascii="Times New Roman" w:hAnsi="Times New Roman"/>
                <w:sz w:val="28"/>
                <w:szCs w:val="24"/>
              </w:rPr>
              <w:t xml:space="preserve"> im. Anieli hr. Potulickiej </w:t>
            </w:r>
          </w:p>
          <w:p w:rsidR="00103D6C" w:rsidRPr="00811D01" w:rsidRDefault="00103D6C" w:rsidP="00811D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1D01">
              <w:rPr>
                <w:rFonts w:ascii="Times New Roman" w:hAnsi="Times New Roman"/>
                <w:sz w:val="28"/>
                <w:szCs w:val="24"/>
              </w:rPr>
              <w:t>w Wojnowie</w:t>
            </w:r>
          </w:p>
        </w:tc>
      </w:tr>
    </w:tbl>
    <w:p w:rsidR="00103D6C" w:rsidRPr="00D546FE" w:rsidRDefault="00103D6C" w:rsidP="00D546FE">
      <w:pPr>
        <w:tabs>
          <w:tab w:val="left" w:pos="709"/>
        </w:tabs>
        <w:jc w:val="center"/>
        <w:rPr>
          <w:rFonts w:ascii="Times New Roman" w:hAnsi="Times New Roman"/>
          <w:b/>
          <w:sz w:val="32"/>
          <w:szCs w:val="24"/>
        </w:rPr>
      </w:pPr>
    </w:p>
    <w:p w:rsidR="00103D6C" w:rsidRPr="00D546FE" w:rsidRDefault="00103D6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sectPr w:rsidR="00103D6C" w:rsidRPr="00D546FE" w:rsidSect="0091287B">
      <w:pgSz w:w="11906" w:h="16838"/>
      <w:pgMar w:top="851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AB"/>
    <w:multiLevelType w:val="hybridMultilevel"/>
    <w:tmpl w:val="9DE4A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E1B7B"/>
    <w:multiLevelType w:val="hybridMultilevel"/>
    <w:tmpl w:val="033C8D20"/>
    <w:lvl w:ilvl="0" w:tplc="CD2830A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645263"/>
    <w:multiLevelType w:val="hybridMultilevel"/>
    <w:tmpl w:val="1C42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F2C4E"/>
    <w:multiLevelType w:val="hybridMultilevel"/>
    <w:tmpl w:val="C7DA71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13B56"/>
    <w:multiLevelType w:val="hybridMultilevel"/>
    <w:tmpl w:val="57A23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205870"/>
    <w:multiLevelType w:val="hybridMultilevel"/>
    <w:tmpl w:val="1854AEDE"/>
    <w:lvl w:ilvl="0" w:tplc="33768B8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240DBA"/>
    <w:multiLevelType w:val="hybridMultilevel"/>
    <w:tmpl w:val="AAEA630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1B0"/>
    <w:rsid w:val="00103D6C"/>
    <w:rsid w:val="00167986"/>
    <w:rsid w:val="001A0AAE"/>
    <w:rsid w:val="001E23DA"/>
    <w:rsid w:val="00285996"/>
    <w:rsid w:val="002D1F2E"/>
    <w:rsid w:val="0031690D"/>
    <w:rsid w:val="003D44D0"/>
    <w:rsid w:val="003F3BF2"/>
    <w:rsid w:val="00431C06"/>
    <w:rsid w:val="004B2935"/>
    <w:rsid w:val="004E3AD9"/>
    <w:rsid w:val="00693979"/>
    <w:rsid w:val="0080113E"/>
    <w:rsid w:val="00811D01"/>
    <w:rsid w:val="009020A0"/>
    <w:rsid w:val="0091287B"/>
    <w:rsid w:val="009729DF"/>
    <w:rsid w:val="00B3059C"/>
    <w:rsid w:val="00B83C48"/>
    <w:rsid w:val="00BA6DAB"/>
    <w:rsid w:val="00CC5670"/>
    <w:rsid w:val="00CE6856"/>
    <w:rsid w:val="00CF7B0B"/>
    <w:rsid w:val="00D546FE"/>
    <w:rsid w:val="00DB4931"/>
    <w:rsid w:val="00E17AF7"/>
    <w:rsid w:val="00E324F2"/>
    <w:rsid w:val="00E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61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324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546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ga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443</Words>
  <Characters>2659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2023-05-08T12:09:00Z</dcterms:created>
  <dcterms:modified xsi:type="dcterms:W3CDTF">2023-05-12T10:57:00Z</dcterms:modified>
</cp:coreProperties>
</file>